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D8" w:rsidRDefault="007439D8">
      <w:pPr>
        <w:pStyle w:val="Titel"/>
      </w:pPr>
      <w:r>
        <w:t xml:space="preserve">                                                                                                                                                   </w:t>
      </w:r>
      <w:r w:rsidR="00535CC9">
        <w:rPr>
          <w:highlight w:val="lightGray"/>
        </w:rPr>
        <w:t>Termin: 11</w:t>
      </w:r>
      <w:r w:rsidR="00A1178B">
        <w:rPr>
          <w:highlight w:val="lightGray"/>
        </w:rPr>
        <w:t>. Januar 201</w:t>
      </w:r>
      <w:r w:rsidR="00535CC9">
        <w:rPr>
          <w:shd w:val="clear" w:color="auto" w:fill="BFBFBF"/>
        </w:rPr>
        <w:t>9</w:t>
      </w:r>
    </w:p>
    <w:p w:rsidR="007439D8" w:rsidRDefault="007439D8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16"/>
          <w:highlight w:val="lightGray"/>
        </w:rPr>
        <w:t>Rücksendung per Post</w:t>
      </w:r>
    </w:p>
    <w:p w:rsidR="007439D8" w:rsidRDefault="007439D8">
      <w:pPr>
        <w:jc w:val="center"/>
        <w:rPr>
          <w:b/>
          <w:sz w:val="16"/>
        </w:rPr>
      </w:pPr>
    </w:p>
    <w:p w:rsidR="007439D8" w:rsidRDefault="007439D8">
      <w:pPr>
        <w:jc w:val="center"/>
        <w:rPr>
          <w:b/>
          <w:sz w:val="16"/>
        </w:rPr>
      </w:pPr>
    </w:p>
    <w:p w:rsidR="007439D8" w:rsidRDefault="007439D8">
      <w:pPr>
        <w:jc w:val="center"/>
        <w:rPr>
          <w:b/>
          <w:sz w:val="28"/>
        </w:rPr>
      </w:pPr>
      <w:r>
        <w:rPr>
          <w:b/>
          <w:sz w:val="28"/>
        </w:rPr>
        <w:t>Feuerw</w:t>
      </w:r>
      <w:r w:rsidR="00535CC9">
        <w:rPr>
          <w:b/>
          <w:sz w:val="28"/>
        </w:rPr>
        <w:t>ehr-Unfallkasse Brandenburg 2019</w:t>
      </w:r>
    </w:p>
    <w:p w:rsidR="007439D8" w:rsidRDefault="007439D8">
      <w:pPr>
        <w:jc w:val="center"/>
        <w:rPr>
          <w:b/>
          <w:sz w:val="16"/>
        </w:rPr>
      </w:pPr>
    </w:p>
    <w:p w:rsidR="007439D8" w:rsidRDefault="007439D8">
      <w:pPr>
        <w:jc w:val="center"/>
        <w:rPr>
          <w:b/>
          <w:sz w:val="16"/>
        </w:rPr>
      </w:pPr>
    </w:p>
    <w:p w:rsidR="007439D8" w:rsidRDefault="007439D8">
      <w:pPr>
        <w:rPr>
          <w:sz w:val="22"/>
        </w:rPr>
      </w:pPr>
      <w:r>
        <w:rPr>
          <w:sz w:val="22"/>
        </w:rPr>
        <w:t>Antrag auf Kostenübernahme für die Ausbildung von Ersthelfern für Mitgliedsunternehmen</w:t>
      </w:r>
    </w:p>
    <w:p w:rsidR="007439D8" w:rsidRDefault="007439D8">
      <w:pPr>
        <w:rPr>
          <w:sz w:val="22"/>
        </w:rPr>
      </w:pPr>
      <w:r>
        <w:rPr>
          <w:sz w:val="22"/>
        </w:rPr>
        <w:t>in der Zuständigkeit der FUK Brandenburg</w:t>
      </w:r>
    </w:p>
    <w:p w:rsidR="007439D8" w:rsidRDefault="007439D8">
      <w:pPr>
        <w:rPr>
          <w:sz w:val="20"/>
        </w:rPr>
      </w:pPr>
    </w:p>
    <w:tbl>
      <w:tblPr>
        <w:tblW w:w="10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743"/>
        <w:gridCol w:w="141"/>
        <w:gridCol w:w="875"/>
        <w:gridCol w:w="12"/>
        <w:gridCol w:w="754"/>
        <w:gridCol w:w="16"/>
        <w:gridCol w:w="782"/>
        <w:gridCol w:w="909"/>
        <w:gridCol w:w="1105"/>
        <w:gridCol w:w="678"/>
        <w:gridCol w:w="31"/>
        <w:gridCol w:w="266"/>
        <w:gridCol w:w="479"/>
        <w:gridCol w:w="745"/>
        <w:gridCol w:w="79"/>
        <w:gridCol w:w="988"/>
      </w:tblGrid>
      <w:tr w:rsidR="007439D8" w:rsidTr="00B16DB3">
        <w:tc>
          <w:tcPr>
            <w:tcW w:w="19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439D8" w:rsidRDefault="007439D8">
            <w:pPr>
              <w:rPr>
                <w:sz w:val="18"/>
              </w:rPr>
            </w:pPr>
            <w:r>
              <w:rPr>
                <w:sz w:val="18"/>
              </w:rPr>
              <w:t>Antragsteller</w:t>
            </w:r>
            <w:r>
              <w:rPr>
                <w:sz w:val="18"/>
              </w:rPr>
              <w:br/>
            </w:r>
          </w:p>
        </w:tc>
        <w:tc>
          <w:tcPr>
            <w:tcW w:w="17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Anzahl der Wehren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Anzahl der Kameraden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39D8" w:rsidRDefault="00535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Anzahl der 2017 und 2018</w:t>
            </w:r>
            <w:r w:rsidR="009249CD">
              <w:rPr>
                <w:sz w:val="18"/>
              </w:rPr>
              <w:t xml:space="preserve"> </w:t>
            </w:r>
            <w:r w:rsidR="007439D8">
              <w:rPr>
                <w:sz w:val="18"/>
              </w:rPr>
              <w:t>aus</w:t>
            </w:r>
            <w:r w:rsidR="00D62EE2">
              <w:rPr>
                <w:sz w:val="18"/>
              </w:rPr>
              <w:t>- und fort</w:t>
            </w:r>
            <w:r w:rsidR="007439D8">
              <w:rPr>
                <w:sz w:val="18"/>
              </w:rPr>
              <w:t>gebildeten Ersthelfer</w:t>
            </w:r>
          </w:p>
        </w:tc>
        <w:tc>
          <w:tcPr>
            <w:tcW w:w="3266" w:type="dxa"/>
            <w:gridSpan w:val="7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Anzahl der beantragten Teilnehmer für die Ersthelferausbildung</w:t>
            </w:r>
          </w:p>
        </w:tc>
      </w:tr>
      <w:tr w:rsidR="007439D8" w:rsidTr="00B16DB3">
        <w:tc>
          <w:tcPr>
            <w:tcW w:w="1988" w:type="dxa"/>
            <w:tcBorders>
              <w:top w:val="nil"/>
              <w:bottom w:val="nil"/>
              <w:right w:val="single" w:sz="6" w:space="0" w:color="auto"/>
            </w:tcBorders>
          </w:tcPr>
          <w:p w:rsidR="007439D8" w:rsidRDefault="007439D8">
            <w:pPr>
              <w:rPr>
                <w:sz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FFW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BFW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FFW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BFW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FFW</w:t>
            </w: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BFW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FFW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39D8" w:rsidRDefault="007439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BFW</w:t>
            </w:r>
          </w:p>
        </w:tc>
      </w:tr>
      <w:tr w:rsidR="00404AE6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5337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04AE6" w:rsidRDefault="00FB2223" w:rsidP="00FB22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GK/WK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04AE6" w:rsidRDefault="00404AE6" w:rsidP="00404A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GK</w:t>
            </w:r>
            <w:r w:rsidR="00FB2223">
              <w:rPr>
                <w:sz w:val="18"/>
              </w:rPr>
              <w:t>/WK</w:t>
            </w:r>
          </w:p>
        </w:tc>
      </w:tr>
      <w:tr w:rsidR="000759BB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Landkreis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0759BB">
            <w:pPr>
              <w:spacing w:before="120"/>
              <w:rPr>
                <w:sz w:val="18"/>
              </w:rPr>
            </w:pPr>
            <w:r w:rsidRPr="000759B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759BB">
              <w:rPr>
                <w:sz w:val="18"/>
              </w:rPr>
              <w:instrText xml:space="preserve"> FORMTEXT </w:instrText>
            </w:r>
            <w:r w:rsidRPr="000759BB">
              <w:rPr>
                <w:sz w:val="18"/>
              </w:rPr>
            </w:r>
            <w:r w:rsidRPr="000759BB">
              <w:rPr>
                <w:sz w:val="18"/>
              </w:rPr>
              <w:fldChar w:fldCharType="separate"/>
            </w:r>
            <w:bookmarkStart w:id="1" w:name="_GoBack"/>
            <w:bookmarkEnd w:id="1"/>
            <w:r w:rsidRPr="000759BB">
              <w:rPr>
                <w:noProof/>
                <w:sz w:val="18"/>
              </w:rPr>
              <w:t> </w:t>
            </w:r>
            <w:r w:rsidRPr="000759BB">
              <w:rPr>
                <w:noProof/>
                <w:sz w:val="18"/>
              </w:rPr>
              <w:t> </w:t>
            </w:r>
            <w:r w:rsidRPr="000759BB">
              <w:rPr>
                <w:noProof/>
                <w:sz w:val="18"/>
              </w:rPr>
              <w:t> </w:t>
            </w:r>
            <w:r w:rsidRPr="000759BB">
              <w:rPr>
                <w:noProof/>
                <w:sz w:val="18"/>
              </w:rPr>
              <w:t> </w:t>
            </w:r>
            <w:r w:rsidRPr="000759BB">
              <w:rPr>
                <w:noProof/>
                <w:sz w:val="18"/>
              </w:rPr>
              <w:t> </w:t>
            </w:r>
            <w:r w:rsidRPr="000759BB">
              <w:rPr>
                <w:sz w:val="18"/>
              </w:rPr>
              <w:fldChar w:fldCharType="end"/>
            </w:r>
            <w:bookmarkStart w:id="2" w:name="Text7"/>
            <w:bookmarkEnd w:id="0"/>
          </w:p>
        </w:tc>
        <w:bookmarkEnd w:id="2"/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Start w:id="4" w:name="Text13"/>
            <w:bookmarkEnd w:id="3"/>
          </w:p>
        </w:tc>
        <w:bookmarkEnd w:id="4"/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0759BB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Stadtverwaltung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Start w:id="12" w:name="Text8"/>
            <w:bookmarkEnd w:id="11"/>
          </w:p>
        </w:tc>
        <w:bookmarkEnd w:id="12"/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Start w:id="14" w:name="Text14"/>
            <w:bookmarkEnd w:id="13"/>
          </w:p>
        </w:tc>
        <w:bookmarkEnd w:id="14"/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404AE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404AE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0759BB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Amt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Start w:id="22" w:name="Text9"/>
            <w:bookmarkEnd w:id="21"/>
          </w:p>
        </w:tc>
        <w:bookmarkEnd w:id="22"/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Start w:id="24" w:name="Text15"/>
            <w:bookmarkEnd w:id="23"/>
          </w:p>
        </w:tc>
        <w:bookmarkEnd w:id="24"/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0759BB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Amtsfreie Gemeinde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1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Start w:id="32" w:name="Text10"/>
            <w:bookmarkEnd w:id="31"/>
          </w:p>
        </w:tc>
        <w:bookmarkEnd w:id="32"/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Start w:id="34" w:name="Text16"/>
            <w:bookmarkEnd w:id="33"/>
          </w:p>
        </w:tc>
        <w:bookmarkEnd w:id="34"/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59BB" w:rsidRDefault="000759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404AE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BB" w:rsidRDefault="000759BB" w:rsidP="00404AE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59BB" w:rsidRDefault="000759B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0A5E96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A5E96" w:rsidRDefault="000A5E96" w:rsidP="00D82A15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1"/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42"/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bottom"/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5E96" w:rsidRDefault="000A5E96" w:rsidP="00D82A15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5E96" w:rsidRDefault="000A5E96" w:rsidP="00D82A15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5E96" w:rsidRDefault="000A5E96" w:rsidP="00D82A15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0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E96" w:rsidRDefault="000A5E96" w:rsidP="00D82A15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1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</w:tr>
      <w:tr w:rsidR="000A5E96" w:rsidTr="00B16DB3">
        <w:trPr>
          <w:trHeight w:val="274"/>
        </w:trPr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501D4F" w:rsidRDefault="000A5E96" w:rsidP="00D82A15">
            <w:pPr>
              <w:rPr>
                <w:b/>
                <w:sz w:val="18"/>
                <w:szCs w:val="18"/>
              </w:rPr>
            </w:pPr>
            <w:r w:rsidRPr="00501D4F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501D4F">
              <w:rPr>
                <w:b/>
                <w:sz w:val="18"/>
                <w:szCs w:val="18"/>
              </w:rPr>
              <w:instrText xml:space="preserve"> FORMTEXT </w:instrText>
            </w:r>
            <w:r w:rsidRPr="00501D4F">
              <w:rPr>
                <w:b/>
                <w:sz w:val="18"/>
                <w:szCs w:val="18"/>
              </w:rPr>
            </w:r>
            <w:r w:rsidRPr="00501D4F">
              <w:rPr>
                <w:b/>
                <w:sz w:val="18"/>
                <w:szCs w:val="18"/>
              </w:rPr>
              <w:fldChar w:fldCharType="separate"/>
            </w:r>
            <w:r w:rsidR="00D82A15">
              <w:rPr>
                <w:b/>
                <w:sz w:val="18"/>
                <w:szCs w:val="18"/>
              </w:rPr>
              <w:t> </w:t>
            </w:r>
            <w:r w:rsidR="00D82A15">
              <w:rPr>
                <w:b/>
                <w:sz w:val="18"/>
                <w:szCs w:val="18"/>
              </w:rPr>
              <w:t> </w:t>
            </w:r>
            <w:r w:rsidR="00D82A15">
              <w:rPr>
                <w:b/>
                <w:sz w:val="18"/>
                <w:szCs w:val="18"/>
              </w:rPr>
              <w:t> </w:t>
            </w:r>
            <w:r w:rsidR="00D82A15">
              <w:rPr>
                <w:b/>
                <w:sz w:val="18"/>
                <w:szCs w:val="18"/>
              </w:rPr>
              <w:t> </w:t>
            </w:r>
            <w:r w:rsidR="00D82A15">
              <w:rPr>
                <w:b/>
                <w:sz w:val="18"/>
                <w:szCs w:val="18"/>
              </w:rPr>
              <w:t> </w:t>
            </w:r>
            <w:r w:rsidRPr="00501D4F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595742" w:rsidRDefault="000A5E96" w:rsidP="00595742">
            <w:pPr>
              <w:rPr>
                <w:sz w:val="18"/>
              </w:rPr>
            </w:pPr>
            <w:r w:rsidRPr="00595742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595742">
              <w:rPr>
                <w:sz w:val="18"/>
              </w:rPr>
              <w:instrText xml:space="preserve"> FORMTEXT </w:instrText>
            </w:r>
            <w:r w:rsidRPr="00595742">
              <w:rPr>
                <w:sz w:val="18"/>
              </w:rPr>
            </w:r>
            <w:r w:rsidRPr="00595742">
              <w:rPr>
                <w:sz w:val="18"/>
              </w:rPr>
              <w:fldChar w:fldCharType="separate"/>
            </w:r>
            <w:r w:rsidRPr="00595742">
              <w:rPr>
                <w:noProof/>
                <w:sz w:val="18"/>
              </w:rPr>
              <w:t> </w:t>
            </w:r>
            <w:r w:rsidRPr="00595742">
              <w:rPr>
                <w:noProof/>
                <w:sz w:val="18"/>
              </w:rPr>
              <w:t> </w:t>
            </w:r>
            <w:r w:rsidRPr="00595742">
              <w:rPr>
                <w:noProof/>
                <w:sz w:val="18"/>
              </w:rPr>
              <w:t> </w:t>
            </w:r>
            <w:r w:rsidRPr="00595742">
              <w:rPr>
                <w:noProof/>
                <w:sz w:val="18"/>
              </w:rPr>
              <w:t> </w:t>
            </w:r>
            <w:r w:rsidRPr="00595742">
              <w:rPr>
                <w:noProof/>
                <w:sz w:val="18"/>
              </w:rPr>
              <w:t> </w:t>
            </w:r>
            <w:r w:rsidRPr="00595742">
              <w:rPr>
                <w:sz w:val="18"/>
              </w:rPr>
              <w:fldChar w:fldCharType="end"/>
            </w:r>
          </w:p>
        </w:tc>
        <w:bookmarkEnd w:id="53"/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595742" w:rsidRDefault="000A5E96" w:rsidP="005957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D32077" w:rsidRDefault="000A5E96" w:rsidP="005957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D32077" w:rsidRDefault="000A5E96" w:rsidP="005957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5E96" w:rsidRPr="00D32077" w:rsidRDefault="000A5E96" w:rsidP="005957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bottom"/>
          </w:tcPr>
          <w:p w:rsidR="000A5E96" w:rsidRPr="00D32077" w:rsidRDefault="000A5E96" w:rsidP="005957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D32077" w:rsidRDefault="000A5E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D32077" w:rsidRDefault="000A5E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5E96" w:rsidRPr="00D32077" w:rsidRDefault="000A5E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A5E96" w:rsidRPr="00D32077" w:rsidRDefault="00CF21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</w:tr>
      <w:tr w:rsidR="000A5E96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501D4F" w:rsidRDefault="000A5E96" w:rsidP="00D82A15">
            <w:pPr>
              <w:rPr>
                <w:b/>
                <w:sz w:val="18"/>
              </w:rPr>
            </w:pPr>
            <w:r w:rsidRPr="00501D4F">
              <w:rPr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 w:rsidRPr="00501D4F">
              <w:rPr>
                <w:b/>
                <w:sz w:val="18"/>
              </w:rPr>
              <w:instrText xml:space="preserve"> FORMTEXT </w:instrText>
            </w:r>
            <w:r w:rsidRPr="00501D4F">
              <w:rPr>
                <w:b/>
                <w:sz w:val="18"/>
              </w:rPr>
            </w:r>
            <w:r w:rsidRPr="00501D4F">
              <w:rPr>
                <w:b/>
                <w:sz w:val="18"/>
              </w:rPr>
              <w:fldChar w:fldCharType="separate"/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Pr="00501D4F">
              <w:rPr>
                <w:b/>
                <w:sz w:val="18"/>
              </w:rPr>
              <w:fldChar w:fldCharType="end"/>
            </w:r>
            <w:bookmarkEnd w:id="63"/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5E96" w:rsidRDefault="000A5E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64"/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5E96" w:rsidRDefault="000A5E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0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1" w:name="Text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5E96" w:rsidRDefault="00CF219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2" w:name="Text1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A5E96" w:rsidRDefault="00CF219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</w:tr>
      <w:tr w:rsidR="000A5E96" w:rsidTr="00B16DB3">
        <w:tc>
          <w:tcPr>
            <w:tcW w:w="7325" w:type="dxa"/>
            <w:gridSpan w:val="10"/>
            <w:vMerge w:val="restart"/>
            <w:tcBorders>
              <w:top w:val="nil"/>
              <w:bottom w:val="nil"/>
              <w:right w:val="double" w:sz="6" w:space="0" w:color="auto"/>
            </w:tcBorders>
          </w:tcPr>
          <w:p w:rsidR="000A5E96" w:rsidRPr="00501D4F" w:rsidRDefault="000A5E96">
            <w:pPr>
              <w:spacing w:before="120"/>
              <w:rPr>
                <w:rFonts w:ascii="Arial" w:hAnsi="Arial"/>
                <w:b/>
                <w:sz w:val="28"/>
              </w:rPr>
            </w:pPr>
            <w:r w:rsidRPr="00501D4F">
              <w:rPr>
                <w:rFonts w:ascii="Arial" w:hAnsi="Arial"/>
                <w:b/>
                <w:sz w:val="20"/>
              </w:rPr>
              <w:t xml:space="preserve">                 </w:t>
            </w:r>
            <w:r w:rsidRPr="00501D4F">
              <w:rPr>
                <w:rFonts w:ascii="Arial" w:hAnsi="Arial"/>
                <w:b/>
                <w:sz w:val="28"/>
              </w:rPr>
              <w:t>Rechnungslegung bis Dezember 2019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</w:p>
        </w:tc>
      </w:tr>
      <w:tr w:rsidR="000A5E96" w:rsidTr="00B16DB3">
        <w:tc>
          <w:tcPr>
            <w:tcW w:w="7325" w:type="dxa"/>
            <w:gridSpan w:val="10"/>
            <w:vMerge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0A5E96" w:rsidRPr="00501D4F" w:rsidRDefault="000A5E96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</w:p>
        </w:tc>
      </w:tr>
      <w:tr w:rsidR="000A5E96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501D4F" w:rsidRDefault="000A5E96" w:rsidP="00D82A15">
            <w:pPr>
              <w:rPr>
                <w:b/>
                <w:sz w:val="18"/>
              </w:rPr>
            </w:pPr>
            <w:r w:rsidRPr="00501D4F"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4" w:name="Text48"/>
            <w:r w:rsidRPr="00501D4F">
              <w:rPr>
                <w:b/>
                <w:sz w:val="18"/>
              </w:rPr>
              <w:instrText xml:space="preserve"> FORMTEXT </w:instrText>
            </w:r>
            <w:r w:rsidRPr="00501D4F">
              <w:rPr>
                <w:b/>
                <w:sz w:val="18"/>
              </w:rPr>
            </w:r>
            <w:r w:rsidRPr="00501D4F">
              <w:rPr>
                <w:b/>
                <w:sz w:val="18"/>
              </w:rPr>
              <w:fldChar w:fldCharType="separate"/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Pr="00501D4F">
              <w:rPr>
                <w:b/>
                <w:sz w:val="18"/>
              </w:rPr>
              <w:fldChar w:fldCharType="end"/>
            </w:r>
            <w:bookmarkEnd w:id="74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5E96" w:rsidRDefault="000A5E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5E96" w:rsidRDefault="000A5E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5E96" w:rsidRDefault="00B16DB3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3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A5E96" w:rsidRDefault="00B16DB3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4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</w:tr>
      <w:tr w:rsidR="000A5E96" w:rsidTr="00B16DB3"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501D4F" w:rsidRDefault="000A5E96" w:rsidP="00D82A15">
            <w:pPr>
              <w:rPr>
                <w:b/>
                <w:sz w:val="18"/>
              </w:rPr>
            </w:pPr>
            <w:r w:rsidRPr="00501D4F">
              <w:rPr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501D4F">
              <w:rPr>
                <w:b/>
                <w:sz w:val="18"/>
              </w:rPr>
              <w:instrText xml:space="preserve"> FORMTEXT </w:instrText>
            </w:r>
            <w:r w:rsidRPr="00501D4F">
              <w:rPr>
                <w:b/>
                <w:sz w:val="18"/>
              </w:rPr>
            </w:r>
            <w:r w:rsidRPr="00501D4F">
              <w:rPr>
                <w:b/>
                <w:sz w:val="18"/>
              </w:rPr>
              <w:fldChar w:fldCharType="separate"/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Pr="00501D4F">
              <w:rPr>
                <w:b/>
                <w:sz w:val="18"/>
              </w:rPr>
              <w:fldChar w:fldCharType="end"/>
            </w:r>
            <w:bookmarkEnd w:id="85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9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96" w:rsidRDefault="000A5E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0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A5E96" w:rsidRDefault="000A5E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1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5E96" w:rsidRDefault="00B16DB3" w:rsidP="00FB2223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A5E96" w:rsidRDefault="00B16DB3" w:rsidP="00FB2223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5" w:name="Text1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</w:tr>
      <w:tr w:rsidR="000A5E96" w:rsidTr="00B16DB3">
        <w:trPr>
          <w:trHeight w:val="216"/>
        </w:trPr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501D4F" w:rsidRDefault="000A5E96" w:rsidP="00D82A15">
            <w:pPr>
              <w:rPr>
                <w:b/>
                <w:sz w:val="18"/>
              </w:rPr>
            </w:pPr>
            <w:r w:rsidRPr="00501D4F">
              <w:rPr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 w:rsidRPr="00501D4F">
              <w:rPr>
                <w:b/>
                <w:sz w:val="18"/>
              </w:rPr>
              <w:instrText xml:space="preserve"> FORMTEXT </w:instrText>
            </w:r>
            <w:r w:rsidRPr="00501D4F">
              <w:rPr>
                <w:b/>
                <w:sz w:val="18"/>
              </w:rPr>
            </w:r>
            <w:r w:rsidRPr="00501D4F">
              <w:rPr>
                <w:b/>
                <w:sz w:val="18"/>
              </w:rPr>
              <w:fldChar w:fldCharType="separate"/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Pr="00501D4F">
              <w:rPr>
                <w:b/>
                <w:sz w:val="18"/>
              </w:rPr>
              <w:fldChar w:fldCharType="end"/>
            </w:r>
            <w:bookmarkEnd w:id="96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7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D82A1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8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59574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0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5E96" w:rsidRDefault="000A5E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1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5E96" w:rsidRDefault="000A5E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2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2"/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Default="000A5E96" w:rsidP="00D82A15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5E96" w:rsidRDefault="00B16DB3" w:rsidP="00FB2223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A5E96" w:rsidRDefault="00B16DB3" w:rsidP="00FB2223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6"/>
          </w:p>
        </w:tc>
      </w:tr>
      <w:tr w:rsidR="000A5E96" w:rsidTr="00B16DB3">
        <w:trPr>
          <w:trHeight w:val="292"/>
        </w:trPr>
        <w:tc>
          <w:tcPr>
            <w:tcW w:w="19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501D4F" w:rsidRDefault="000A5E96" w:rsidP="00D82A15">
            <w:pPr>
              <w:rPr>
                <w:b/>
                <w:sz w:val="18"/>
              </w:rPr>
            </w:pPr>
            <w:r w:rsidRPr="00501D4F">
              <w:rPr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7" w:name="Text51"/>
            <w:r w:rsidRPr="00501D4F">
              <w:rPr>
                <w:b/>
                <w:sz w:val="18"/>
              </w:rPr>
              <w:instrText xml:space="preserve"> FORMTEXT </w:instrText>
            </w:r>
            <w:r w:rsidRPr="00501D4F">
              <w:rPr>
                <w:b/>
                <w:sz w:val="18"/>
              </w:rPr>
            </w:r>
            <w:r w:rsidRPr="00501D4F">
              <w:rPr>
                <w:b/>
                <w:sz w:val="18"/>
              </w:rPr>
              <w:fldChar w:fldCharType="separate"/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="00D82A15">
              <w:rPr>
                <w:b/>
                <w:sz w:val="18"/>
              </w:rPr>
              <w:t> </w:t>
            </w:r>
            <w:r w:rsidRPr="00501D4F">
              <w:rPr>
                <w:b/>
                <w:sz w:val="18"/>
              </w:rPr>
              <w:fldChar w:fldCharType="end"/>
            </w:r>
            <w:bookmarkEnd w:id="107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0A5E96" w:rsidRDefault="000A5E96" w:rsidP="00D82A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8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8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0A5E96" w:rsidRDefault="000A5E96" w:rsidP="005957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9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9"/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0A5E96" w:rsidRDefault="000A5E96" w:rsidP="005957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0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0"/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0A5E96" w:rsidRDefault="000A5E96" w:rsidP="005957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1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1"/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5E96" w:rsidRPr="000A5E96" w:rsidRDefault="000A5E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2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2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A5E96" w:rsidRPr="000A5E96" w:rsidRDefault="000A5E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3" w:name="Text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3"/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D32077" w:rsidRDefault="000A5E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4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4"/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E96" w:rsidRPr="00D32077" w:rsidRDefault="000A5E96" w:rsidP="00D82A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5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 w:rsidR="00D82A1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5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5E96" w:rsidRPr="000A5E96" w:rsidRDefault="00B16DB3" w:rsidP="00404AE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6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A5E96" w:rsidRPr="000A5E96" w:rsidRDefault="00B16DB3" w:rsidP="00404AE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7"/>
          </w:p>
        </w:tc>
      </w:tr>
      <w:tr w:rsidR="00404AE6" w:rsidTr="00B16DB3"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552" w:type="dxa"/>
            <w:gridSpan w:val="3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2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</w:tr>
      <w:tr w:rsidR="00404AE6" w:rsidTr="00B16DB3">
        <w:tc>
          <w:tcPr>
            <w:tcW w:w="3759" w:type="dxa"/>
            <w:gridSpan w:val="5"/>
            <w:tcBorders>
              <w:top w:val="nil"/>
              <w:bottom w:val="nil"/>
              <w:right w:val="nil"/>
            </w:tcBorders>
          </w:tcPr>
          <w:p w:rsidR="00404AE6" w:rsidRDefault="00404AE6">
            <w:pPr>
              <w:rPr>
                <w:sz w:val="16"/>
              </w:rPr>
            </w:pPr>
            <w:r>
              <w:rPr>
                <w:sz w:val="18"/>
              </w:rPr>
              <w:t xml:space="preserve">Antragsteller </w:t>
            </w:r>
            <w:r>
              <w:rPr>
                <w:sz w:val="16"/>
              </w:rPr>
              <w:t>(Stempel, Telefon)</w:t>
            </w:r>
          </w:p>
          <w:p w:rsidR="00404AE6" w:rsidRDefault="00404AE6">
            <w:pPr>
              <w:rPr>
                <w:sz w:val="18"/>
              </w:rPr>
            </w:pPr>
          </w:p>
        </w:tc>
        <w:tc>
          <w:tcPr>
            <w:tcW w:w="1552" w:type="dxa"/>
            <w:gridSpan w:val="3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404AE6" w:rsidRDefault="00404AE6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975" w:type="dxa"/>
            <w:gridSpan w:val="3"/>
            <w:tcBorders>
              <w:bottom w:val="nil"/>
            </w:tcBorders>
          </w:tcPr>
          <w:p w:rsidR="00404AE6" w:rsidRDefault="000759BB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bookmarkStart w:id="118" w:name="Text41"/>
            <w:r>
              <w:rPr>
                <w:sz w:val="18"/>
              </w:rPr>
              <w:instrText xml:space="preserve">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8"/>
          </w:p>
        </w:tc>
        <w:tc>
          <w:tcPr>
            <w:tcW w:w="479" w:type="dxa"/>
            <w:tcBorders>
              <w:bottom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</w:tr>
      <w:tr w:rsidR="00404AE6" w:rsidTr="00B16DB3"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552" w:type="dxa"/>
            <w:gridSpan w:val="3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75" w:type="dxa"/>
            <w:gridSpan w:val="3"/>
            <w:tcBorders>
              <w:top w:val="nil"/>
              <w:bottom w:val="single" w:sz="6" w:space="0" w:color="auto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single" w:sz="6" w:space="0" w:color="auto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2"/>
            <w:tcBorders>
              <w:top w:val="nil"/>
              <w:bottom w:val="single" w:sz="6" w:space="0" w:color="auto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  <w:bottom w:val="single" w:sz="6" w:space="0" w:color="auto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</w:tr>
      <w:tr w:rsidR="00404AE6" w:rsidTr="00B16DB3"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552" w:type="dxa"/>
            <w:gridSpan w:val="3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75" w:type="dxa"/>
            <w:gridSpan w:val="3"/>
            <w:tcBorders>
              <w:top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</w:tr>
      <w:tr w:rsidR="00404AE6" w:rsidTr="00B16DB3"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552" w:type="dxa"/>
            <w:gridSpan w:val="3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</w:tcBorders>
          </w:tcPr>
          <w:p w:rsidR="00404AE6" w:rsidRDefault="00404AE6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975" w:type="dxa"/>
            <w:gridSpan w:val="3"/>
            <w:tcBorders>
              <w:top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</w:tr>
      <w:tr w:rsidR="00404AE6" w:rsidTr="00B16DB3"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552" w:type="dxa"/>
            <w:gridSpan w:val="3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404AE6" w:rsidRDefault="00404AE6" w:rsidP="00025DF0">
            <w:pPr>
              <w:rPr>
                <w:sz w:val="18"/>
              </w:rPr>
            </w:pPr>
          </w:p>
        </w:tc>
        <w:tc>
          <w:tcPr>
            <w:tcW w:w="824" w:type="dxa"/>
            <w:gridSpan w:val="2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</w:tr>
      <w:tr w:rsidR="00404AE6" w:rsidTr="00B16DB3"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552" w:type="dxa"/>
            <w:gridSpan w:val="3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2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</w:tr>
      <w:tr w:rsidR="00404AE6" w:rsidTr="00B16DB3">
        <w:tc>
          <w:tcPr>
            <w:tcW w:w="1988" w:type="dxa"/>
            <w:tcBorders>
              <w:top w:val="nil"/>
              <w:bottom w:val="single" w:sz="6" w:space="0" w:color="auto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552" w:type="dxa"/>
            <w:gridSpan w:val="3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404AE6" w:rsidRDefault="00404AE6">
            <w:pPr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2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404AE6" w:rsidRDefault="00404AE6">
            <w:pPr>
              <w:jc w:val="center"/>
              <w:rPr>
                <w:sz w:val="18"/>
              </w:rPr>
            </w:pPr>
          </w:p>
        </w:tc>
      </w:tr>
    </w:tbl>
    <w:p w:rsidR="007439D8" w:rsidRDefault="007439D8">
      <w:pPr>
        <w:rPr>
          <w:sz w:val="20"/>
        </w:rPr>
      </w:pPr>
    </w:p>
    <w:p w:rsidR="007439D8" w:rsidRPr="00A5357B" w:rsidRDefault="007439D8">
      <w:pPr>
        <w:tabs>
          <w:tab w:val="left" w:pos="851"/>
        </w:tabs>
        <w:rPr>
          <w:sz w:val="20"/>
        </w:rPr>
      </w:pPr>
      <w:r w:rsidRPr="00A5357B">
        <w:rPr>
          <w:sz w:val="20"/>
        </w:rPr>
        <w:t>GK</w:t>
      </w:r>
      <w:r w:rsidRPr="00A5357B">
        <w:rPr>
          <w:sz w:val="20"/>
        </w:rPr>
        <w:tab/>
        <w:t>= Grundkurs Er</w:t>
      </w:r>
      <w:r w:rsidR="00A1178B" w:rsidRPr="00A5357B">
        <w:rPr>
          <w:sz w:val="20"/>
        </w:rPr>
        <w:t>ste</w:t>
      </w:r>
      <w:r w:rsidR="007E44BB">
        <w:rPr>
          <w:sz w:val="20"/>
        </w:rPr>
        <w:t xml:space="preserve"> Hilfe</w:t>
      </w:r>
      <w:r w:rsidR="007E44BB">
        <w:rPr>
          <w:sz w:val="20"/>
        </w:rPr>
        <w:tab/>
      </w:r>
      <w:r w:rsidR="007E44BB">
        <w:rPr>
          <w:sz w:val="20"/>
        </w:rPr>
        <w:tab/>
      </w:r>
      <w:r w:rsidR="007E44BB">
        <w:rPr>
          <w:sz w:val="20"/>
        </w:rPr>
        <w:tab/>
        <w:t>9</w:t>
      </w:r>
      <w:r w:rsidR="009346F3">
        <w:rPr>
          <w:sz w:val="20"/>
        </w:rPr>
        <w:t xml:space="preserve"> Unterrichtsstunden</w:t>
      </w:r>
      <w:r w:rsidR="00535CC9">
        <w:rPr>
          <w:sz w:val="20"/>
        </w:rPr>
        <w:tab/>
      </w:r>
      <w:r w:rsidR="00535CC9">
        <w:rPr>
          <w:sz w:val="20"/>
        </w:rPr>
        <w:tab/>
        <w:t>32,80</w:t>
      </w:r>
      <w:r w:rsidR="007E44BB">
        <w:rPr>
          <w:sz w:val="20"/>
        </w:rPr>
        <w:t xml:space="preserve"> €/Person</w:t>
      </w:r>
    </w:p>
    <w:p w:rsidR="007439D8" w:rsidRPr="00A5357B" w:rsidRDefault="007439D8">
      <w:pPr>
        <w:tabs>
          <w:tab w:val="left" w:pos="851"/>
        </w:tabs>
        <w:rPr>
          <w:sz w:val="20"/>
        </w:rPr>
      </w:pPr>
      <w:r w:rsidRPr="00A5357B">
        <w:rPr>
          <w:sz w:val="20"/>
        </w:rPr>
        <w:t>WK</w:t>
      </w:r>
      <w:r w:rsidRPr="00A5357B">
        <w:rPr>
          <w:sz w:val="20"/>
        </w:rPr>
        <w:tab/>
        <w:t>= Wiederholungskurs Erste-Hilfe-</w:t>
      </w:r>
      <w:r w:rsidR="007E44BB">
        <w:rPr>
          <w:sz w:val="20"/>
        </w:rPr>
        <w:t>Training</w:t>
      </w:r>
      <w:r w:rsidR="007E44BB">
        <w:rPr>
          <w:sz w:val="20"/>
        </w:rPr>
        <w:tab/>
        <w:t xml:space="preserve">9 </w:t>
      </w:r>
      <w:r w:rsidR="009346F3">
        <w:rPr>
          <w:sz w:val="20"/>
        </w:rPr>
        <w:t>Unterrichtsstunden</w:t>
      </w:r>
      <w:r w:rsidR="009346F3">
        <w:rPr>
          <w:sz w:val="20"/>
        </w:rPr>
        <w:tab/>
      </w:r>
      <w:r w:rsidR="00535CC9">
        <w:rPr>
          <w:sz w:val="20"/>
        </w:rPr>
        <w:tab/>
        <w:t>32,80</w:t>
      </w:r>
      <w:r w:rsidR="007E44BB">
        <w:rPr>
          <w:sz w:val="20"/>
        </w:rPr>
        <w:t xml:space="preserve"> €/Person</w:t>
      </w:r>
    </w:p>
    <w:p w:rsidR="007439D8" w:rsidRDefault="007439D8">
      <w:pPr>
        <w:tabs>
          <w:tab w:val="left" w:pos="851"/>
        </w:tabs>
        <w:rPr>
          <w:sz w:val="18"/>
        </w:rPr>
      </w:pPr>
    </w:p>
    <w:p w:rsidR="00A5357B" w:rsidRDefault="007439D8" w:rsidP="00A5357B">
      <w:pPr>
        <w:tabs>
          <w:tab w:val="left" w:pos="851"/>
        </w:tabs>
        <w:ind w:left="851" w:hanging="851"/>
        <w:rPr>
          <w:b/>
          <w:sz w:val="18"/>
        </w:rPr>
      </w:pPr>
      <w:r w:rsidRPr="00A5357B">
        <w:rPr>
          <w:b/>
          <w:sz w:val="18"/>
        </w:rPr>
        <w:t>Hinweis:</w:t>
      </w:r>
      <w:r w:rsidRPr="00A5357B">
        <w:rPr>
          <w:b/>
          <w:sz w:val="18"/>
        </w:rPr>
        <w:tab/>
        <w:t>Bestätigtes Formular dient gleichzeitig als Vorlage bei der Ausbildungsstätte.</w:t>
      </w:r>
      <w:r w:rsidRPr="00A5357B">
        <w:rPr>
          <w:b/>
          <w:sz w:val="18"/>
        </w:rPr>
        <w:tab/>
      </w:r>
    </w:p>
    <w:p w:rsidR="007439D8" w:rsidRPr="00A5357B" w:rsidRDefault="00E135BC" w:rsidP="00A5357B">
      <w:pPr>
        <w:tabs>
          <w:tab w:val="left" w:pos="851"/>
        </w:tabs>
        <w:ind w:left="851" w:hanging="851"/>
        <w:rPr>
          <w:b/>
          <w:bCs/>
          <w:sz w:val="18"/>
        </w:rPr>
      </w:pPr>
      <w:r>
        <w:rPr>
          <w:b/>
          <w:sz w:val="18"/>
        </w:rPr>
        <w:tab/>
      </w:r>
      <w:r w:rsidR="007439D8" w:rsidRPr="00A5357B">
        <w:rPr>
          <w:b/>
          <w:bCs/>
          <w:sz w:val="18"/>
        </w:rPr>
        <w:t>Es werden nur vollständig ausgefüllte Formulare bearbeitet.</w:t>
      </w:r>
    </w:p>
    <w:p w:rsidR="007439D8" w:rsidRDefault="007439D8">
      <w:pPr>
        <w:tabs>
          <w:tab w:val="left" w:pos="851"/>
        </w:tabs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7439D8">
        <w:tc>
          <w:tcPr>
            <w:tcW w:w="100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Bestätigungsvermerk: (nur vom UV-Träger auszufüllen)</w:t>
            </w:r>
          </w:p>
          <w:p w:rsidR="007439D8" w:rsidRDefault="007439D8">
            <w:pPr>
              <w:tabs>
                <w:tab w:val="left" w:pos="851"/>
              </w:tabs>
              <w:rPr>
                <w:sz w:val="16"/>
              </w:rPr>
            </w:pPr>
          </w:p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Die FUK Brandenburg bestätigt die Übernahme der Kosten für  _________</w:t>
            </w:r>
            <w:r w:rsidR="009249CD">
              <w:rPr>
                <w:sz w:val="18"/>
              </w:rPr>
              <w:t>__</w:t>
            </w:r>
            <w:r w:rsidR="007E44BB">
              <w:rPr>
                <w:sz w:val="18"/>
              </w:rPr>
              <w:t xml:space="preserve"> Teilnehmer am</w:t>
            </w:r>
            <w:r w:rsidR="009249CD">
              <w:rPr>
                <w:sz w:val="18"/>
              </w:rPr>
              <w:t xml:space="preserve"> Grundkurs/</w:t>
            </w:r>
            <w:r w:rsidR="007E44BB">
              <w:rPr>
                <w:sz w:val="18"/>
              </w:rPr>
              <w:t>Wiederholungs</w:t>
            </w:r>
            <w:r w:rsidR="009249CD">
              <w:rPr>
                <w:sz w:val="18"/>
              </w:rPr>
              <w:t>-</w:t>
            </w:r>
            <w:r w:rsidR="007E44BB">
              <w:rPr>
                <w:sz w:val="18"/>
              </w:rPr>
              <w:t>kurs Erste Hilfe</w:t>
            </w:r>
          </w:p>
        </w:tc>
      </w:tr>
      <w:tr w:rsidR="007439D8">
        <w:tc>
          <w:tcPr>
            <w:tcW w:w="5031" w:type="dxa"/>
            <w:tcBorders>
              <w:left w:val="single" w:sz="6" w:space="0" w:color="auto"/>
              <w:bottom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50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</w:tr>
      <w:tr w:rsidR="007439D8">
        <w:tc>
          <w:tcPr>
            <w:tcW w:w="5031" w:type="dxa"/>
            <w:tcBorders>
              <w:left w:val="single" w:sz="6" w:space="0" w:color="auto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5031" w:type="dxa"/>
            <w:tcBorders>
              <w:left w:val="nil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</w:tr>
      <w:tr w:rsidR="007439D8">
        <w:tc>
          <w:tcPr>
            <w:tcW w:w="5031" w:type="dxa"/>
            <w:tcBorders>
              <w:left w:val="single" w:sz="6" w:space="0" w:color="auto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50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</w:tr>
      <w:tr w:rsidR="007439D8">
        <w:tc>
          <w:tcPr>
            <w:tcW w:w="5031" w:type="dxa"/>
            <w:tcBorders>
              <w:left w:val="single" w:sz="6" w:space="0" w:color="auto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5031" w:type="dxa"/>
            <w:tcBorders>
              <w:left w:val="nil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Feuerwehr-Unfallkasse Brandenburg</w:t>
            </w:r>
          </w:p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Der Geschäftsführer</w:t>
            </w:r>
          </w:p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Im Auftrag</w:t>
            </w:r>
          </w:p>
        </w:tc>
      </w:tr>
      <w:tr w:rsidR="007439D8"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50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  <w:p w:rsidR="007439D8" w:rsidRDefault="007439D8">
            <w:pPr>
              <w:tabs>
                <w:tab w:val="left" w:pos="851"/>
              </w:tabs>
              <w:rPr>
                <w:sz w:val="18"/>
              </w:rPr>
            </w:pPr>
          </w:p>
        </w:tc>
      </w:tr>
    </w:tbl>
    <w:p w:rsidR="007439D8" w:rsidRDefault="007439D8"/>
    <w:sectPr w:rsidR="007439D8">
      <w:pgSz w:w="11907" w:h="16840" w:code="9"/>
      <w:pgMar w:top="851" w:right="851" w:bottom="851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bd0hoBSGX/+mHhe35OsopldKQK8=" w:salt="62tacOkqLwPIV543TxHF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A15"/>
    <w:rsid w:val="00025DF0"/>
    <w:rsid w:val="000759BB"/>
    <w:rsid w:val="00083170"/>
    <w:rsid w:val="000A5E96"/>
    <w:rsid w:val="0030665A"/>
    <w:rsid w:val="00404AE6"/>
    <w:rsid w:val="00501D4F"/>
    <w:rsid w:val="00535CC9"/>
    <w:rsid w:val="00595742"/>
    <w:rsid w:val="00597A9B"/>
    <w:rsid w:val="007439D8"/>
    <w:rsid w:val="007E3D5E"/>
    <w:rsid w:val="007E44BB"/>
    <w:rsid w:val="0091703B"/>
    <w:rsid w:val="009249CD"/>
    <w:rsid w:val="009346F3"/>
    <w:rsid w:val="00A1178B"/>
    <w:rsid w:val="00A5357B"/>
    <w:rsid w:val="00B16DB3"/>
    <w:rsid w:val="00BE3A16"/>
    <w:rsid w:val="00C06B7D"/>
    <w:rsid w:val="00CB230D"/>
    <w:rsid w:val="00CF2197"/>
    <w:rsid w:val="00D27B68"/>
    <w:rsid w:val="00D32077"/>
    <w:rsid w:val="00D62EE2"/>
    <w:rsid w:val="00D82A15"/>
    <w:rsid w:val="00E135BC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ADCAFC-C82E-46D7-BC0C-BF553C40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EH-antrag FUK 2019</Template>
  <TotalTime>0</TotalTime>
  <Pages>1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Unfallkasse Brandenburg</vt:lpstr>
    </vt:vector>
  </TitlesOfParts>
  <Company>UK Brandenburg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Unfallkasse Brandenburg</dc:title>
  <dc:creator>Hahn, Christopher</dc:creator>
  <cp:lastModifiedBy>Hahn, Christopher</cp:lastModifiedBy>
  <cp:revision>1</cp:revision>
  <cp:lastPrinted>2018-10-24T09:50:00Z</cp:lastPrinted>
  <dcterms:created xsi:type="dcterms:W3CDTF">2018-11-08T10:24:00Z</dcterms:created>
  <dcterms:modified xsi:type="dcterms:W3CDTF">2018-11-08T10:25:00Z</dcterms:modified>
</cp:coreProperties>
</file>